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1"/>
        <w:gridCol w:w="4626"/>
      </w:tblGrid>
      <w:tr w:rsidR="00AC7F34" w:rsidRPr="00C47DD0" w:rsidTr="000D682C">
        <w:trPr>
          <w:trHeight w:val="80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F34" w:rsidRPr="00AC7F34" w:rsidRDefault="00AC7F34" w:rsidP="00AC7F34">
            <w:pPr>
              <w:pStyle w:val="Ttulo"/>
              <w:rPr>
                <w:rFonts w:ascii="Arial Narrow" w:hAnsi="Arial Narrow"/>
                <w:b/>
                <w:color w:val="333399"/>
                <w:sz w:val="16"/>
                <w:szCs w:val="16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PEDIDO DE INSTAURAÇÃO</w:t>
            </w:r>
            <w:r w:rsidR="00760FE6">
              <w:rPr>
                <w:rFonts w:ascii="Verdana" w:hAnsi="Verdana"/>
                <w:b/>
                <w:color w:val="000000"/>
                <w:sz w:val="20"/>
              </w:rPr>
              <w:t xml:space="preserve"> DE MEDIAÇÃO</w:t>
            </w:r>
          </w:p>
          <w:p w:rsidR="00AC7F34" w:rsidRPr="00AC7F34" w:rsidRDefault="00AC7F34" w:rsidP="00924F30">
            <w:pPr>
              <w:pStyle w:val="Ttulo"/>
              <w:spacing w:before="240"/>
              <w:jc w:val="left"/>
              <w:rPr>
                <w:rFonts w:ascii="Verdana" w:hAnsi="Verdana"/>
                <w:b/>
                <w:color w:val="000000"/>
                <w:sz w:val="20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Dados do Demandante</w:t>
            </w:r>
          </w:p>
        </w:tc>
      </w:tr>
      <w:tr w:rsidR="00AC7F34" w:rsidRPr="00C47DD0" w:rsidTr="00B00A52">
        <w:trPr>
          <w:trHeight w:val="792"/>
          <w:jc w:val="center"/>
        </w:trPr>
        <w:tc>
          <w:tcPr>
            <w:tcW w:w="5561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Nome Completo/Razão Social: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CPF/CNPJ: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AC7F34" w:rsidRPr="00C47DD0" w:rsidTr="00B00A52">
        <w:trPr>
          <w:trHeight w:val="703"/>
          <w:jc w:val="center"/>
        </w:trPr>
        <w:tc>
          <w:tcPr>
            <w:tcW w:w="5561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RG/Órgão Expedidor:</w:t>
            </w:r>
          </w:p>
        </w:tc>
      </w:tr>
      <w:tr w:rsidR="00AC7F34" w:rsidRPr="00C47DD0" w:rsidTr="00B00A52">
        <w:trPr>
          <w:trHeight w:val="982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Profissão: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E-mail: </w:t>
            </w:r>
          </w:p>
          <w:p w:rsid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1. </w:t>
            </w:r>
          </w:p>
          <w:p w:rsidR="004D2A63" w:rsidRPr="00AC7F34" w:rsidRDefault="004D2A63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B00A52">
        <w:trPr>
          <w:trHeight w:val="970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</w:tr>
      <w:tr w:rsidR="00B00A52" w:rsidRPr="00C47DD0" w:rsidTr="00B00A52">
        <w:trPr>
          <w:trHeight w:val="844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 Procurador: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CPF:</w:t>
            </w:r>
          </w:p>
        </w:tc>
      </w:tr>
      <w:tr w:rsidR="00B00A52" w:rsidRPr="00C47DD0" w:rsidTr="00B00A52">
        <w:trPr>
          <w:trHeight w:val="844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RG-OAB/Órgão Expedidor: </w:t>
            </w:r>
          </w:p>
        </w:tc>
      </w:tr>
      <w:tr w:rsidR="00B00A52" w:rsidRPr="00C47DD0" w:rsidTr="00B00A52">
        <w:trPr>
          <w:trHeight w:val="844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20"/>
              </w:rPr>
              <w:t>Email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B00A52">
        <w:trPr>
          <w:trHeight w:val="1275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</w:tr>
      <w:tr w:rsidR="00B00A52" w:rsidRPr="00C47DD0" w:rsidTr="000D682C">
        <w:trPr>
          <w:cantSplit/>
          <w:trHeight w:val="27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FD0E83" w:rsidRDefault="00B00A52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Dados do Demandado</w:t>
            </w:r>
          </w:p>
        </w:tc>
      </w:tr>
      <w:tr w:rsidR="00B00A52" w:rsidRPr="00C47DD0" w:rsidTr="00B00A52">
        <w:trPr>
          <w:cantSplit/>
          <w:trHeight w:val="84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5A02E4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Completo:</w:t>
            </w:r>
          </w:p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CPF:</w:t>
            </w:r>
          </w:p>
          <w:p w:rsidR="00B00A52" w:rsidRPr="00AC7F34" w:rsidRDefault="00B00A52" w:rsidP="00B00A52">
            <w:pPr>
              <w:pStyle w:val="Ttulo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B00A52" w:rsidRPr="00C47DD0" w:rsidTr="00B00A52">
        <w:trPr>
          <w:cantSplit/>
          <w:trHeight w:val="977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Estado Civil:    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RG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/Órgão Expedidor: </w:t>
            </w:r>
          </w:p>
        </w:tc>
      </w:tr>
      <w:tr w:rsidR="00B00A52" w:rsidRPr="00C47DD0" w:rsidTr="00B00A52">
        <w:trPr>
          <w:cantSplit/>
          <w:trHeight w:val="1007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B00A52">
        <w:trPr>
          <w:cantSplit/>
          <w:trHeight w:val="1688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Endereço Completo: </w:t>
            </w:r>
          </w:p>
        </w:tc>
      </w:tr>
      <w:tr w:rsidR="00B00A52" w:rsidRPr="00482898" w:rsidTr="000D682C">
        <w:trPr>
          <w:cantSplit/>
          <w:trHeight w:val="350"/>
          <w:jc w:val="center"/>
        </w:trPr>
        <w:tc>
          <w:tcPr>
            <w:tcW w:w="10187" w:type="dxa"/>
            <w:gridSpan w:val="2"/>
          </w:tcPr>
          <w:p w:rsidR="00B00A52" w:rsidRPr="004D2A63" w:rsidRDefault="00B00A52" w:rsidP="00B00A5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Responda os itens abaixo</w:t>
            </w:r>
          </w:p>
        </w:tc>
      </w:tr>
      <w:tr w:rsidR="00B00A52" w:rsidRPr="00482898" w:rsidTr="000D682C">
        <w:trPr>
          <w:cantSplit/>
          <w:trHeight w:val="5718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jc w:val="both"/>
              <w:rPr>
                <w:rFonts w:ascii="Verdana" w:hAnsi="Verdana"/>
                <w:sz w:val="20"/>
              </w:rPr>
            </w:pPr>
            <w:r w:rsidRPr="00A05FB7">
              <w:rPr>
                <w:rFonts w:ascii="Verdana" w:hAnsi="Verdana"/>
                <w:sz w:val="20"/>
              </w:rPr>
              <w:t xml:space="preserve">Síntese do litígio: </w:t>
            </w:r>
          </w:p>
          <w:p w:rsidR="00B00A52" w:rsidRPr="008338F9" w:rsidRDefault="00B00A52" w:rsidP="00B00A52">
            <w:pPr>
              <w:ind w:left="360"/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00A52" w:rsidRPr="00482898" w:rsidTr="000D682C">
        <w:trPr>
          <w:cantSplit/>
          <w:trHeight w:val="6825"/>
          <w:jc w:val="center"/>
        </w:trPr>
        <w:tc>
          <w:tcPr>
            <w:tcW w:w="10187" w:type="dxa"/>
            <w:gridSpan w:val="2"/>
          </w:tcPr>
          <w:p w:rsidR="000904CD" w:rsidRDefault="005A02E4" w:rsidP="00B00A5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Descrição</w:t>
            </w:r>
            <w:r w:rsidR="00B00A52" w:rsidRPr="00A05FB7">
              <w:rPr>
                <w:rFonts w:ascii="Verdana" w:hAnsi="Verdana"/>
                <w:sz w:val="20"/>
              </w:rPr>
              <w:t xml:space="preserve"> das demandas pretendidas: </w:t>
            </w: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Default="005A02E4" w:rsidP="00B00A52">
            <w:pPr>
              <w:rPr>
                <w:rFonts w:ascii="Verdana" w:hAnsi="Verdana"/>
                <w:sz w:val="20"/>
              </w:rPr>
            </w:pPr>
          </w:p>
          <w:p w:rsidR="005A02E4" w:rsidRPr="008338F9" w:rsidRDefault="005A02E4" w:rsidP="00B00A52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B00A52" w:rsidRPr="00482898" w:rsidTr="005A02E4">
        <w:trPr>
          <w:cantSplit/>
          <w:trHeight w:val="4049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jc w:val="both"/>
              <w:outlineLvl w:val="0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lastRenderedPageBreak/>
              <w:t xml:space="preserve">Informações relevantes: </w:t>
            </w: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</w:tc>
      </w:tr>
      <w:tr w:rsidR="00B00A52" w:rsidRPr="00482898" w:rsidTr="000D682C">
        <w:trPr>
          <w:cantSplit/>
          <w:trHeight w:val="1970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Valor estimado do litígio: </w:t>
            </w:r>
          </w:p>
        </w:tc>
      </w:tr>
      <w:tr w:rsidR="00B00A52" w:rsidRPr="00482898" w:rsidTr="000D682C">
        <w:trPr>
          <w:cantSplit/>
          <w:trHeight w:val="426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Favor anexar ao presente: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Procuração, se existente, outorgando poderes para atuação em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mediação e celebração de acordo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Todo e qualquer documento relevante relacionado ao litígio, incluindo, mas não se limitando, ao co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ntrato celebrado entre as Partes, se existente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5A02E4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Qualquer documento que possa contribuir com o procedimento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de mediação.</w:t>
            </w:r>
          </w:p>
        </w:tc>
      </w:tr>
      <w:tr w:rsidR="00B00A52" w:rsidRPr="00C47DD0" w:rsidTr="000D682C">
        <w:trPr>
          <w:cantSplit/>
          <w:trHeight w:val="709"/>
          <w:jc w:val="center"/>
        </w:trPr>
        <w:tc>
          <w:tcPr>
            <w:tcW w:w="10187" w:type="dxa"/>
            <w:gridSpan w:val="2"/>
          </w:tcPr>
          <w:p w:rsidR="00B00A52" w:rsidRPr="008338F9" w:rsidRDefault="00B00A52" w:rsidP="00B00A52">
            <w:pPr>
              <w:pStyle w:val="Ttulo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8338F9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B00A52" w:rsidRPr="0096291A" w:rsidRDefault="00B00A52" w:rsidP="00B00A52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Assinatura do Demandante</w:t>
            </w:r>
          </w:p>
          <w:p w:rsidR="00B00A52" w:rsidRPr="008338F9" w:rsidRDefault="00B00A52" w:rsidP="00B00A52">
            <w:pPr>
              <w:pStyle w:val="Ttulo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 xml:space="preserve"> 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tbl>
      <w:tblPr>
        <w:tblW w:w="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</w:tblGrid>
      <w:tr w:rsidR="00AC7F34" w:rsidRPr="001A1BCD" w:rsidTr="000D682C">
        <w:trPr>
          <w:cantSplit/>
          <w:trHeight w:val="821"/>
          <w:jc w:val="center"/>
        </w:trPr>
        <w:tc>
          <w:tcPr>
            <w:tcW w:w="5502" w:type="dxa"/>
            <w:shd w:val="clear" w:color="auto" w:fill="3366CC"/>
          </w:tcPr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  <w:p w:rsidR="00AC7F34" w:rsidRPr="0096291A" w:rsidRDefault="00AC7F34" w:rsidP="000D682C">
            <w:pPr>
              <w:pStyle w:val="Ttulo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 w:rsidRPr="0096291A">
              <w:rPr>
                <w:rFonts w:ascii="Verdana" w:hAnsi="Verdana"/>
                <w:b/>
                <w:color w:val="000000"/>
                <w:sz w:val="36"/>
                <w:szCs w:val="36"/>
              </w:rPr>
              <w:t>USO EXCLUSIVO CABH</w:t>
            </w:r>
          </w:p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</w:tc>
      </w:tr>
      <w:tr w:rsidR="00AC7F34" w:rsidRPr="001A1BCD" w:rsidTr="000D682C">
        <w:trPr>
          <w:cantSplit/>
          <w:trHeight w:val="1282"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Pr="00213BF8" w:rsidRDefault="00AC7F34" w:rsidP="000D682C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213BF8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AC7F34" w:rsidRPr="0096291A" w:rsidRDefault="00AC7F34" w:rsidP="000D682C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Protocolo CABH</w:t>
            </w:r>
          </w:p>
          <w:p w:rsidR="00AC7F34" w:rsidRPr="001A1BCD" w:rsidRDefault="00AC7F34" w:rsidP="000D682C">
            <w:pPr>
              <w:pStyle w:val="Ttulo"/>
              <w:spacing w:line="360" w:lineRule="auto"/>
              <w:rPr>
                <w:rFonts w:ascii="Arial Narrow" w:hAnsi="Arial Narrow"/>
                <w:color w:val="333399"/>
                <w:sz w:val="22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>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p w:rsidR="008B6C4A" w:rsidRPr="00262A6D" w:rsidRDefault="008B6C4A" w:rsidP="00262A6D">
      <w:pPr>
        <w:tabs>
          <w:tab w:val="left" w:pos="7655"/>
        </w:tabs>
        <w:spacing w:line="240" w:lineRule="auto"/>
        <w:ind w:right="619"/>
        <w:rPr>
          <w:lang w:val="it-IT"/>
        </w:rPr>
      </w:pPr>
    </w:p>
    <w:sectPr w:rsidR="008B6C4A" w:rsidRPr="00262A6D" w:rsidSect="000D68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40" w:left="1134" w:header="567" w:footer="27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C1" w:rsidRDefault="00CC58C1">
      <w:pPr>
        <w:spacing w:line="240" w:lineRule="auto"/>
      </w:pPr>
      <w:r>
        <w:separator/>
      </w:r>
    </w:p>
  </w:endnote>
  <w:endnote w:type="continuationSeparator" w:id="0">
    <w:p w:rsidR="00CC58C1" w:rsidRDefault="00CC5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Pr="00C8520A" w:rsidRDefault="006D5204" w:rsidP="00C8520A">
    <w:pPr>
      <w:pStyle w:val="Rodap"/>
      <w:jc w:val="center"/>
      <w:rPr>
        <w:rFonts w:ascii="Verdana" w:hAnsi="Verdana"/>
        <w:b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</w:t>
    </w:r>
    <w:r w:rsidR="00861C13">
      <w:rPr>
        <w:rFonts w:ascii="Verdana" w:hAnsi="Verdana"/>
        <w:sz w:val="14"/>
        <w:szCs w:val="14"/>
      </w:rPr>
      <w:t>, 2000, Torre 2, Salas 612-613</w:t>
    </w:r>
    <w:r w:rsidRPr="00AC7F34">
      <w:rPr>
        <w:rFonts w:ascii="Verdana" w:hAnsi="Verdana"/>
        <w:sz w:val="14"/>
        <w:szCs w:val="14"/>
      </w:rPr>
      <w:t xml:space="preserve"> </w:t>
    </w:r>
    <w:r w:rsidR="001F68F0">
      <w:rPr>
        <w:rFonts w:ascii="Verdana" w:hAnsi="Verdana"/>
        <w:sz w:val="14"/>
        <w:szCs w:val="14"/>
      </w:rPr>
      <w:t xml:space="preserve">Estoril - </w:t>
    </w:r>
    <w:r w:rsidRPr="00AC7F34">
      <w:rPr>
        <w:rFonts w:ascii="Verdana" w:hAnsi="Verdana"/>
        <w:sz w:val="14"/>
        <w:szCs w:val="14"/>
      </w:rPr>
      <w:t>30.494-170</w:t>
    </w:r>
    <w:r>
      <w:rPr>
        <w:rFonts w:ascii="Verdana" w:hAnsi="Verdana"/>
        <w:b/>
        <w:sz w:val="14"/>
        <w:szCs w:val="14"/>
      </w:rPr>
      <w:t xml:space="preserve"> - </w:t>
    </w:r>
    <w:r w:rsidRPr="00AC7F34">
      <w:rPr>
        <w:rFonts w:ascii="Verdana" w:hAnsi="Verdana"/>
        <w:sz w:val="14"/>
        <w:szCs w:val="14"/>
      </w:rPr>
      <w:t>Belo Horizonte – Minas Gerais</w:t>
    </w:r>
    <w:r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>– Brasil - +55</w:t>
    </w:r>
    <w:r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– </w:t>
    </w:r>
    <w:hyperlink r:id="rId2" w:history="1">
      <w:r w:rsidR="00C8520A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C8520A">
      <w:rPr>
        <w:rFonts w:ascii="Verdana" w:hAnsi="Verdan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3" w:rsidRDefault="00AC7F34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Gabaglia, 2000, Torr</w:t>
    </w:r>
    <w:r w:rsidR="00861C13">
      <w:rPr>
        <w:rFonts w:ascii="Verdana" w:hAnsi="Verdana"/>
        <w:sz w:val="14"/>
        <w:szCs w:val="14"/>
      </w:rPr>
      <w:t xml:space="preserve">e 2, Salas 612-613 </w:t>
    </w:r>
  </w:p>
  <w:p w:rsidR="00AC7F34" w:rsidRPr="00AC7F34" w:rsidRDefault="001F68F0" w:rsidP="000D682C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sz w:val="14"/>
        <w:szCs w:val="14"/>
      </w:rPr>
      <w:t xml:space="preserve">Estoril - </w:t>
    </w:r>
    <w:r w:rsidR="00AC7F34" w:rsidRPr="00AC7F34">
      <w:rPr>
        <w:rFonts w:ascii="Verdana" w:hAnsi="Verdana"/>
        <w:sz w:val="14"/>
        <w:szCs w:val="14"/>
      </w:rPr>
      <w:t>30.494-170</w:t>
    </w:r>
    <w:r w:rsidR="00AC7F34">
      <w:rPr>
        <w:rFonts w:ascii="Verdana" w:hAnsi="Verdana"/>
        <w:b/>
        <w:sz w:val="14"/>
        <w:szCs w:val="14"/>
      </w:rPr>
      <w:t xml:space="preserve"> - </w:t>
    </w:r>
    <w:r w:rsidR="00AC7F34" w:rsidRPr="00AC7F34">
      <w:rPr>
        <w:rFonts w:ascii="Verdana" w:hAnsi="Verdana"/>
        <w:sz w:val="14"/>
        <w:szCs w:val="14"/>
      </w:rPr>
      <w:t>Belo Horizonte – Minas Gerais</w:t>
    </w:r>
    <w:r w:rsidR="00AC7F34"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 xml:space="preserve">– Brasil </w:t>
    </w:r>
    <w:r w:rsidR="00AC7F34">
      <w:rPr>
        <w:rFonts w:ascii="Verdana" w:hAnsi="Verdana"/>
        <w:sz w:val="14"/>
        <w:szCs w:val="14"/>
      </w:rPr>
      <w:t>-</w:t>
    </w:r>
    <w:r w:rsidR="000C7C99">
      <w:rPr>
        <w:rFonts w:ascii="Verdana" w:hAnsi="Verdana"/>
        <w:sz w:val="14"/>
        <w:szCs w:val="14"/>
      </w:rPr>
      <w:t xml:space="preserve"> +55</w:t>
    </w:r>
    <w:r w:rsidR="00AC7F34"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- </w:t>
    </w:r>
    <w:hyperlink r:id="rId2" w:history="1">
      <w:r w:rsidR="00840D86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840D86">
      <w:rPr>
        <w:rFonts w:ascii="Verdana" w:hAnsi="Verdana"/>
        <w:sz w:val="14"/>
        <w:szCs w:val="14"/>
      </w:rPr>
      <w:t xml:space="preserve"> </w:t>
    </w:r>
    <w:r w:rsidR="00C8520A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C1" w:rsidRDefault="00CC58C1">
      <w:pPr>
        <w:spacing w:line="240" w:lineRule="auto"/>
      </w:pPr>
      <w:r>
        <w:separator/>
      </w:r>
    </w:p>
  </w:footnote>
  <w:footnote w:type="continuationSeparator" w:id="0">
    <w:p w:rsidR="00CC58C1" w:rsidRDefault="00CC5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F0" w:rsidRDefault="001F68F0">
    <w:r>
      <w:rPr>
        <w:noProof/>
        <w:lang w:val="en-US" w:eastAsia="en-US"/>
      </w:rPr>
      <w:drawing>
        <wp:anchor distT="0" distB="0" distL="114300" distR="114300" simplePos="0" relativeHeight="251718144" behindDoc="1" locked="0" layoutInCell="1" allowOverlap="1" wp14:anchorId="4B9F9E6D" wp14:editId="458D91EA">
          <wp:simplePos x="0" y="0"/>
          <wp:positionH relativeFrom="leftMargin">
            <wp:posOffset>267970</wp:posOffset>
          </wp:positionH>
          <wp:positionV relativeFrom="paragraph">
            <wp:posOffset>-198120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C9370" wp14:editId="35E1130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9C97C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  <w:p w:rsidR="00392D1F" w:rsidRPr="00035D3D" w:rsidRDefault="00392D1F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1F68F0" w:rsidP="00AC7F34">
    <w:pPr>
      <w:jc w:val="both"/>
    </w:pPr>
    <w:r>
      <w:rPr>
        <w:noProof/>
        <w:lang w:val="en-US" w:eastAsia="en-US"/>
      </w:rPr>
      <w:drawing>
        <wp:anchor distT="0" distB="0" distL="114300" distR="114300" simplePos="0" relativeHeight="251716096" behindDoc="1" locked="0" layoutInCell="1" allowOverlap="1" wp14:anchorId="001F83C6" wp14:editId="540EFB93">
          <wp:simplePos x="0" y="0"/>
          <wp:positionH relativeFrom="leftMargin">
            <wp:posOffset>276225</wp:posOffset>
          </wp:positionH>
          <wp:positionV relativeFrom="paragraph">
            <wp:posOffset>-179070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E03605" wp14:editId="32850F9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BDFA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Pr="00035D3D" w:rsidRDefault="00392D1F" w:rsidP="00AC7F34">
    <w:pPr>
      <w:jc w:val="both"/>
      <w:rPr>
        <w:rFonts w:ascii="Verdana" w:hAnsi="Verdana"/>
        <w:b/>
        <w:color w:val="FF0000"/>
        <w:sz w:val="24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26"/>
    <w:multiLevelType w:val="hybridMultilevel"/>
    <w:tmpl w:val="7034E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4D1"/>
    <w:multiLevelType w:val="hybridMultilevel"/>
    <w:tmpl w:val="211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F68"/>
    <w:multiLevelType w:val="hybridMultilevel"/>
    <w:tmpl w:val="5FAA8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BA6"/>
    <w:multiLevelType w:val="hybridMultilevel"/>
    <w:tmpl w:val="5CB2730A"/>
    <w:lvl w:ilvl="0" w:tplc="5D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06B0"/>
    <w:multiLevelType w:val="hybridMultilevel"/>
    <w:tmpl w:val="92C28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30"/>
    <w:multiLevelType w:val="hybridMultilevel"/>
    <w:tmpl w:val="732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979"/>
    <w:multiLevelType w:val="hybridMultilevel"/>
    <w:tmpl w:val="C72EAB46"/>
    <w:lvl w:ilvl="0" w:tplc="3C422E7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0A8"/>
    <w:multiLevelType w:val="hybridMultilevel"/>
    <w:tmpl w:val="BE402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1"/>
    <w:rsid w:val="000118E8"/>
    <w:rsid w:val="00023356"/>
    <w:rsid w:val="00035D3D"/>
    <w:rsid w:val="000904CD"/>
    <w:rsid w:val="000C38C2"/>
    <w:rsid w:val="000C7C99"/>
    <w:rsid w:val="000D682C"/>
    <w:rsid w:val="00100479"/>
    <w:rsid w:val="00102D14"/>
    <w:rsid w:val="00110F17"/>
    <w:rsid w:val="0015396C"/>
    <w:rsid w:val="001F68F0"/>
    <w:rsid w:val="00227A47"/>
    <w:rsid w:val="00262A6D"/>
    <w:rsid w:val="00275788"/>
    <w:rsid w:val="00287688"/>
    <w:rsid w:val="0029241B"/>
    <w:rsid w:val="00293B35"/>
    <w:rsid w:val="00294E87"/>
    <w:rsid w:val="002A1C85"/>
    <w:rsid w:val="003323E8"/>
    <w:rsid w:val="00392D1F"/>
    <w:rsid w:val="003E31DB"/>
    <w:rsid w:val="0044623C"/>
    <w:rsid w:val="00463F7F"/>
    <w:rsid w:val="004722AA"/>
    <w:rsid w:val="004962F0"/>
    <w:rsid w:val="004D2A63"/>
    <w:rsid w:val="005025FA"/>
    <w:rsid w:val="00504BE7"/>
    <w:rsid w:val="00517069"/>
    <w:rsid w:val="005445AD"/>
    <w:rsid w:val="00562951"/>
    <w:rsid w:val="005A02E4"/>
    <w:rsid w:val="005A02E8"/>
    <w:rsid w:val="005E45B9"/>
    <w:rsid w:val="00680A30"/>
    <w:rsid w:val="006A2FBF"/>
    <w:rsid w:val="006D5204"/>
    <w:rsid w:val="006E02B4"/>
    <w:rsid w:val="00706E8C"/>
    <w:rsid w:val="0071081A"/>
    <w:rsid w:val="00713039"/>
    <w:rsid w:val="0071399B"/>
    <w:rsid w:val="00717358"/>
    <w:rsid w:val="007604C8"/>
    <w:rsid w:val="00760FE6"/>
    <w:rsid w:val="00764919"/>
    <w:rsid w:val="00786EA8"/>
    <w:rsid w:val="00804E7A"/>
    <w:rsid w:val="008272BD"/>
    <w:rsid w:val="00840D86"/>
    <w:rsid w:val="00861C13"/>
    <w:rsid w:val="008702A1"/>
    <w:rsid w:val="008B6C4A"/>
    <w:rsid w:val="008F24DF"/>
    <w:rsid w:val="0096291A"/>
    <w:rsid w:val="00975A93"/>
    <w:rsid w:val="009C1F27"/>
    <w:rsid w:val="009F2939"/>
    <w:rsid w:val="009F2944"/>
    <w:rsid w:val="00A05FB7"/>
    <w:rsid w:val="00AC4F48"/>
    <w:rsid w:val="00AC582C"/>
    <w:rsid w:val="00AC7F34"/>
    <w:rsid w:val="00B00A1A"/>
    <w:rsid w:val="00B00A52"/>
    <w:rsid w:val="00B1244A"/>
    <w:rsid w:val="00B564C1"/>
    <w:rsid w:val="00B973E3"/>
    <w:rsid w:val="00BD4C6B"/>
    <w:rsid w:val="00BE2065"/>
    <w:rsid w:val="00BE5E8C"/>
    <w:rsid w:val="00C12327"/>
    <w:rsid w:val="00C220F1"/>
    <w:rsid w:val="00C810E1"/>
    <w:rsid w:val="00C8520A"/>
    <w:rsid w:val="00CC58C1"/>
    <w:rsid w:val="00CD4586"/>
    <w:rsid w:val="00D0092C"/>
    <w:rsid w:val="00D31CD3"/>
    <w:rsid w:val="00D65FBA"/>
    <w:rsid w:val="00DB7753"/>
    <w:rsid w:val="00E07084"/>
    <w:rsid w:val="00E10F97"/>
    <w:rsid w:val="00E11988"/>
    <w:rsid w:val="00E12416"/>
    <w:rsid w:val="00E20566"/>
    <w:rsid w:val="00EC00F4"/>
    <w:rsid w:val="00EC5E80"/>
    <w:rsid w:val="00ED3B48"/>
    <w:rsid w:val="00ED5F77"/>
    <w:rsid w:val="00EE69BD"/>
    <w:rsid w:val="00EF3264"/>
    <w:rsid w:val="00EF4DD9"/>
    <w:rsid w:val="00F26E38"/>
    <w:rsid w:val="00F57B8A"/>
    <w:rsid w:val="00F674D7"/>
    <w:rsid w:val="00FD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0F4C9C19"/>
  <w15:docId w15:val="{8B1B72EC-BB13-4261-8C05-7D3F23F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pt-BR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Rodap">
    <w:name w:val="footer"/>
    <w:basedOn w:val="Normal"/>
    <w:link w:val="RodapChar"/>
    <w:uiPriority w:val="99"/>
    <w:rsid w:val="00FB1A23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ontepargpadr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Fontepargpadr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Fontepargpadr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Fontepargpadro"/>
    <w:rsid w:val="00E46E7A"/>
    <w:rPr>
      <w:rFonts w:ascii="Arial" w:hAnsi="Arial"/>
      <w:i/>
      <w:sz w:val="16"/>
      <w:szCs w:val="16"/>
    </w:rPr>
  </w:style>
  <w:style w:type="table" w:styleId="Tabelacomgrade">
    <w:name w:val="Table Grid"/>
    <w:aliases w:val="PIEDINO"/>
    <w:basedOn w:val="Tabe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ontepargpadro"/>
    <w:rsid w:val="00EA46C6"/>
  </w:style>
  <w:style w:type="paragraph" w:styleId="Textodebalo">
    <w:name w:val="Balloon Text"/>
    <w:basedOn w:val="Normal"/>
    <w:link w:val="TextodebaloChar"/>
    <w:rsid w:val="0028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688"/>
    <w:rPr>
      <w:rFonts w:ascii="Tahoma" w:hAnsi="Tahoma" w:cs="Tahoma"/>
      <w:color w:val="000000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7604C8"/>
    <w:pPr>
      <w:spacing w:line="240" w:lineRule="auto"/>
      <w:jc w:val="both"/>
    </w:pPr>
    <w:rPr>
      <w:rFonts w:ascii="Tahoma" w:hAnsi="Tahoma"/>
      <w:color w:val="auto"/>
      <w:sz w:val="28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604C8"/>
    <w:rPr>
      <w:rFonts w:ascii="Tahoma" w:hAnsi="Tahoma"/>
      <w:sz w:val="28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04C8"/>
    <w:pPr>
      <w:spacing w:after="120" w:line="240" w:lineRule="auto"/>
      <w:ind w:left="283"/>
    </w:pPr>
    <w:rPr>
      <w:rFonts w:ascii="Times New Roman" w:hAnsi="Times New Roman"/>
      <w:color w:val="auto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4C8"/>
    <w:rPr>
      <w:lang w:val="pt-BR" w:eastAsia="pt-BR"/>
    </w:rPr>
  </w:style>
  <w:style w:type="paragraph" w:styleId="Ttulo">
    <w:name w:val="Title"/>
    <w:basedOn w:val="Normal"/>
    <w:link w:val="TtuloChar"/>
    <w:qFormat/>
    <w:rsid w:val="007604C8"/>
    <w:pPr>
      <w:spacing w:line="240" w:lineRule="auto"/>
      <w:jc w:val="center"/>
    </w:pPr>
    <w:rPr>
      <w:rFonts w:ascii="Bookman Old Style" w:hAnsi="Bookman Old Style"/>
      <w:color w:val="auto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604C8"/>
    <w:rPr>
      <w:rFonts w:ascii="Bookman Old Style" w:hAnsi="Bookman Old Style"/>
      <w:sz w:val="24"/>
      <w:lang w:val="pt-BR" w:eastAsia="pt-BR"/>
    </w:rPr>
  </w:style>
  <w:style w:type="character" w:styleId="Refdecomentrio">
    <w:name w:val="annotation reference"/>
    <w:uiPriority w:val="99"/>
    <w:unhideWhenUsed/>
    <w:rsid w:val="00760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04C8"/>
    <w:pPr>
      <w:spacing w:line="240" w:lineRule="auto"/>
    </w:pPr>
    <w:rPr>
      <w:rFonts w:ascii="Times New Roman" w:hAnsi="Times New Roman"/>
      <w:color w:val="auto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04C8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AC4F4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04E7A"/>
    <w:rPr>
      <w:rFonts w:ascii="Arial" w:hAnsi="Arial"/>
      <w:color w:val="000000"/>
      <w:sz w:val="19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62A6D"/>
    <w:rPr>
      <w:rFonts w:ascii="Arial" w:hAnsi="Arial"/>
      <w:color w:val="000000"/>
      <w:sz w:val="1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7575a\Downloads\Iveco_Template_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CA284E0CD144911864D20E58A49D" ma:contentTypeVersion="1" ma:contentTypeDescription="Create a new document." ma:contentTypeScope="" ma:versionID="55614d2903bfecaeb2246363aef67d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9EC0-A29D-4240-A2AD-AD40B3A3092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06608D-D33A-4BA2-9055-1A018A85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307967-3FDC-4E1A-A32F-E4ADC136E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32F5E-2A5D-4E17-807B-664CD8B1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Iveco_Template_A4</Template>
  <TotalTime>5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/>
  <LinksUpToDate>false</LinksUpToDate>
  <CharactersWithSpaces>1137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Alexandre Coimbra De Medeiros</dc:creator>
  <cp:lastModifiedBy>Rafaella Loureiro Ramalho</cp:lastModifiedBy>
  <cp:revision>5</cp:revision>
  <cp:lastPrinted>2016-09-05T14:22:00Z</cp:lastPrinted>
  <dcterms:created xsi:type="dcterms:W3CDTF">2016-10-11T14:10:00Z</dcterms:created>
  <dcterms:modified xsi:type="dcterms:W3CDTF">2016-10-11T14:15:00Z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0x010100CC2CCA284E0CD144911864D20E58A49D</vt:lpwstr>
  </property>
</Properties>
</file>